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certificate layout"/>
      </w:tblPr>
      <w:tblGrid>
        <w:gridCol w:w="259"/>
        <w:gridCol w:w="5429"/>
        <w:gridCol w:w="3096"/>
      </w:tblGrid>
      <w:tr w:rsidR="0073606D">
        <w:trPr>
          <w:trHeight w:hRule="exact" w:val="3773"/>
          <w:jc w:val="center"/>
        </w:trPr>
        <w:tc>
          <w:tcPr>
            <w:tcW w:w="259" w:type="dxa"/>
          </w:tcPr>
          <w:p w:rsidR="0073606D" w:rsidRDefault="0073606D"/>
        </w:tc>
        <w:tc>
          <w:tcPr>
            <w:tcW w:w="542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ertificate info"/>
            </w:tblPr>
            <w:tblGrid>
              <w:gridCol w:w="5419"/>
            </w:tblGrid>
            <w:tr w:rsidR="0073606D">
              <w:trPr>
                <w:trHeight w:val="3024"/>
              </w:trPr>
              <w:tc>
                <w:tcPr>
                  <w:tcW w:w="5419" w:type="dxa"/>
                </w:tcPr>
                <w:p w:rsidR="0073606D" w:rsidRDefault="00A2127C">
                  <w:pPr>
                    <w:pStyle w:val="Date"/>
                  </w:pPr>
                  <w:sdt>
                    <w:sdtPr>
                      <w:id w:val="650798337"/>
                      <w:placeholder>
                        <w:docPart w:val="5CCF238D9239427CB84E05D8438AF933"/>
                      </w:placeholder>
                      <w:date w:fullDate="2016-06-30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36158">
                        <w:t>6.30.2016</w:t>
                      </w:r>
                    </w:sdtContent>
                  </w:sdt>
                </w:p>
                <w:p w:rsidR="0073606D" w:rsidRPr="00036158" w:rsidRDefault="00036158">
                  <w:pPr>
                    <w:pStyle w:val="Title"/>
                    <w:rPr>
                      <w:sz w:val="44"/>
                      <w:szCs w:val="44"/>
                    </w:rPr>
                  </w:pPr>
                  <w:bookmarkStart w:id="0" w:name="_GoBack"/>
                  <w:bookmarkEnd w:id="0"/>
                  <w:r w:rsidRPr="00036158">
                    <w:rPr>
                      <w:sz w:val="44"/>
                      <w:szCs w:val="44"/>
                    </w:rPr>
                    <w:t>Referral card</w:t>
                  </w:r>
                </w:p>
                <w:p w:rsidR="0073606D" w:rsidRDefault="00036158" w:rsidP="00036158">
                  <w:pPr>
                    <w:pStyle w:val="Heading2"/>
                  </w:pPr>
                  <w:r>
                    <w:t>TAX2GO TAX ACCOUNTANTS</w:t>
                  </w:r>
                </w:p>
                <w:p w:rsidR="00036158" w:rsidRPr="00036158" w:rsidRDefault="00036158" w:rsidP="00036158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036158">
                    <w:rPr>
                      <w:sz w:val="18"/>
                      <w:szCs w:val="18"/>
                    </w:rPr>
                    <w:t>Patricia Batynski AIPA, NTAAF</w:t>
                  </w:r>
                </w:p>
                <w:p w:rsidR="00036158" w:rsidRPr="00036158" w:rsidRDefault="00036158" w:rsidP="00036158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036158">
                    <w:rPr>
                      <w:sz w:val="18"/>
                      <w:szCs w:val="18"/>
                    </w:rPr>
                    <w:t>Tel: (02) 9604-1686</w:t>
                  </w:r>
                </w:p>
                <w:p w:rsidR="00036158" w:rsidRPr="00036158" w:rsidRDefault="00036158" w:rsidP="00036158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036158">
                    <w:rPr>
                      <w:sz w:val="18"/>
                      <w:szCs w:val="18"/>
                    </w:rPr>
                    <w:t xml:space="preserve">Email: </w:t>
                  </w:r>
                  <w:hyperlink r:id="rId7" w:history="1">
                    <w:r w:rsidRPr="00036158">
                      <w:rPr>
                        <w:rStyle w:val="Hyperlink"/>
                        <w:sz w:val="18"/>
                        <w:szCs w:val="18"/>
                      </w:rPr>
                      <w:t>info@tax2go.net</w:t>
                    </w:r>
                  </w:hyperlink>
                </w:p>
                <w:p w:rsidR="00036158" w:rsidRDefault="00036158" w:rsidP="00036158">
                  <w:pPr>
                    <w:pStyle w:val="Heading2"/>
                  </w:pPr>
                  <w:r w:rsidRPr="00036158">
                    <w:rPr>
                      <w:sz w:val="18"/>
                      <w:szCs w:val="18"/>
                    </w:rPr>
                    <w:t>Web: Tax2go.net</w:t>
                  </w:r>
                </w:p>
              </w:tc>
            </w:tr>
            <w:tr w:rsidR="0073606D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o/From Info"/>
                  </w:tblPr>
                  <w:tblGrid>
                    <w:gridCol w:w="2709"/>
                    <w:gridCol w:w="2710"/>
                  </w:tblGrid>
                  <w:tr w:rsidR="0073606D">
                    <w:tc>
                      <w:tcPr>
                        <w:tcW w:w="2709" w:type="dxa"/>
                      </w:tcPr>
                      <w:p w:rsidR="0073606D" w:rsidRDefault="00036158">
                        <w:r>
                          <w:t>Referred By: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73606D" w:rsidRDefault="0073606D"/>
                    </w:tc>
                  </w:tr>
                  <w:tr w:rsidR="0073606D">
                    <w:tc>
                      <w:tcPr>
                        <w:tcW w:w="2709" w:type="dxa"/>
                        <w:vAlign w:val="bottom"/>
                      </w:tcPr>
                      <w:p w:rsidR="0073606D" w:rsidRDefault="00036158" w:rsidP="00036158">
                        <w:pPr>
                          <w:pStyle w:val="GiftInfo"/>
                        </w:pPr>
                        <w:r>
                          <w:t>Name:</w:t>
                        </w:r>
                      </w:p>
                      <w:p w:rsidR="00036158" w:rsidRDefault="00953B15" w:rsidP="00036158">
                        <w:pPr>
                          <w:pStyle w:val="GiftInfo"/>
                        </w:pPr>
                        <w:r>
                          <w:t>Phone: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73606D" w:rsidRDefault="0073606D" w:rsidP="00036158">
                        <w:pPr>
                          <w:pStyle w:val="GiftInfo"/>
                        </w:pPr>
                      </w:p>
                    </w:tc>
                  </w:tr>
                </w:tbl>
                <w:p w:rsidR="0073606D" w:rsidRDefault="0073606D"/>
              </w:tc>
            </w:tr>
          </w:tbl>
          <w:p w:rsidR="0073606D" w:rsidRDefault="0073606D"/>
        </w:tc>
        <w:tc>
          <w:tcPr>
            <w:tcW w:w="3096" w:type="dxa"/>
          </w:tcPr>
          <w:tbl>
            <w:tblPr>
              <w:tblW w:w="5000" w:type="pct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ift certificate amount"/>
            </w:tblPr>
            <w:tblGrid>
              <w:gridCol w:w="3086"/>
            </w:tblGrid>
            <w:tr w:rsidR="0073606D">
              <w:trPr>
                <w:trHeight w:hRule="exact" w:val="173"/>
              </w:trPr>
              <w:tc>
                <w:tcPr>
                  <w:tcW w:w="3076" w:type="dxa"/>
                </w:tcPr>
                <w:p w:rsidR="0073606D" w:rsidRDefault="0073606D"/>
              </w:tc>
            </w:tr>
            <w:tr w:rsidR="0073606D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C70D34" w:rsidRDefault="00C70D34">
                  <w:pPr>
                    <w:pStyle w:val="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refer a friend or family member to me and you both get a gift voucher.</w:t>
                  </w:r>
                </w:p>
                <w:p w:rsidR="0073606D" w:rsidRPr="00953B15" w:rsidRDefault="00953B15">
                  <w:pPr>
                    <w:pStyle w:val="Heading1"/>
                    <w:rPr>
                      <w:sz w:val="24"/>
                      <w:szCs w:val="24"/>
                    </w:rPr>
                  </w:pPr>
                  <w:r w:rsidRPr="00953B15">
                    <w:rPr>
                      <w:sz w:val="24"/>
                      <w:szCs w:val="24"/>
                    </w:rPr>
                    <w:t xml:space="preserve"> terms &amp; conditions on our website</w:t>
                  </w:r>
                </w:p>
                <w:sdt>
                  <w:sdtPr>
                    <w:alias w:val="GCAmount"/>
                    <w:tag w:val="GCAmount"/>
                    <w:id w:val="-198327257"/>
                    <w:placeholder>
                      <w:docPart w:val="0D830FB4CF03443DBE30A76084DABF41"/>
                    </w:placeholder>
                  </w:sdtPr>
                  <w:sdtEndPr/>
                  <w:sdtContent>
                    <w:p w:rsidR="0073606D" w:rsidRDefault="00C70D34" w:rsidP="00036158">
                      <w:pPr>
                        <w:pStyle w:val="Amount"/>
                      </w:pPr>
                      <w:r>
                        <w:t>$50</w:t>
                      </w:r>
                    </w:p>
                  </w:sdtContent>
                </w:sdt>
              </w:tc>
            </w:tr>
            <w:tr w:rsidR="0073606D">
              <w:trPr>
                <w:trHeight w:hRule="exact" w:val="173"/>
              </w:trPr>
              <w:tc>
                <w:tcPr>
                  <w:tcW w:w="3076" w:type="dxa"/>
                </w:tcPr>
                <w:p w:rsidR="0073606D" w:rsidRDefault="0073606D"/>
              </w:tc>
            </w:tr>
          </w:tbl>
          <w:p w:rsidR="0073606D" w:rsidRDefault="0073606D"/>
        </w:tc>
      </w:tr>
    </w:tbl>
    <w:p w:rsidR="0073606D" w:rsidRDefault="00D655EC">
      <w:pPr>
        <w:pStyle w:val="GCInfo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1076325" y="3838575"/>
                <wp:positionH relativeFrom="page">
                  <wp:align>center</wp:align>
                </wp:positionH>
                <wp:positionV relativeFrom="page">
                  <wp:posOffset>1261745</wp:posOffset>
                </wp:positionV>
                <wp:extent cx="5943600" cy="2743200"/>
                <wp:effectExtent l="0" t="0" r="0" b="0"/>
                <wp:wrapNone/>
                <wp:docPr id="22" name="Group 21" descr="Gift certificate background art - wave pattern with tab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743200"/>
                          <a:chOff x="0" y="0"/>
                          <a:chExt cx="5943600" cy="2743200"/>
                        </a:xfrm>
                      </wpg:grpSpPr>
                      <wpg:grpSp>
                        <wpg:cNvPr id="2" name="Group 2" descr="Gift Certificate backing art - wave pattern"/>
                        <wpg:cNvGrpSpPr/>
                        <wpg:grpSpPr>
                          <a:xfrm>
                            <a:off x="0" y="0"/>
                            <a:ext cx="5943600" cy="2743200"/>
                            <a:chOff x="0" y="0"/>
                            <a:chExt cx="5943600" cy="27432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5943600" cy="27432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8872" y="118872"/>
                              <a:ext cx="5705856" cy="250545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480"/>
                            <a:stretch/>
                          </pic:blipFill>
                          <pic:spPr>
                            <a:xfrm>
                              <a:off x="118872" y="118872"/>
                              <a:ext cx="5705856" cy="2489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" name="Freeform 3"/>
                        <wps:cNvSpPr/>
                        <wps:spPr>
                          <a:xfrm>
                            <a:off x="346512" y="0"/>
                            <a:ext cx="649224" cy="470995"/>
                          </a:xfrm>
                          <a:custGeom>
                            <a:avLst/>
                            <a:gdLst>
                              <a:gd name="connsiteX0" fmla="*/ 0 w 649224"/>
                              <a:gd name="connsiteY0" fmla="*/ 0 h 470995"/>
                              <a:gd name="connsiteX1" fmla="*/ 649224 w 649224"/>
                              <a:gd name="connsiteY1" fmla="*/ 0 h 470995"/>
                              <a:gd name="connsiteX2" fmla="*/ 649224 w 649224"/>
                              <a:gd name="connsiteY2" fmla="*/ 470995 h 470995"/>
                              <a:gd name="connsiteX3" fmla="*/ 324612 w 649224"/>
                              <a:gd name="connsiteY3" fmla="*/ 420624 h 470995"/>
                              <a:gd name="connsiteX4" fmla="*/ 0 w 649224"/>
                              <a:gd name="connsiteY4" fmla="*/ 470995 h 4709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9224" h="470995">
                                <a:moveTo>
                                  <a:pt x="0" y="0"/>
                                </a:moveTo>
                                <a:lnTo>
                                  <a:pt x="649224" y="0"/>
                                </a:lnTo>
                                <a:lnTo>
                                  <a:pt x="649224" y="470995"/>
                                </a:lnTo>
                                <a:lnTo>
                                  <a:pt x="324612" y="420624"/>
                                </a:lnTo>
                                <a:lnTo>
                                  <a:pt x="0" y="4709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AE607" id="Group 21" o:spid="_x0000_s1026" alt="Gift certificate background art - wave pattern with tab" style="position:absolute;margin-left:0;margin-top:99.35pt;width:468pt;height:3in;z-index:-251657216;mso-position-horizontal:center;mso-position-horizontal-relative:page;mso-position-vertical-relative:page" coordsize="59436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">
                <v:group id="Group 2" o:spid="_x0000_s1027" alt="Gift Certificate backing art - wave pattern" style="position:absolute;width:59436;height:27432" coordsize="59436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width:59436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37MUA&#10;AADaAAAADwAAAGRycy9kb3ducmV2LnhtbESPQWvCQBSE7wX/w/KE3upGKV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3fsxQAAANoAAAAPAAAAAAAAAAAAAAAAAJgCAABkcnMv&#10;ZG93bnJldi54bWxQSwUGAAAAAAQABAD1AAAAigMAAAAA&#10;" fillcolor="#464039 [3215]" stroked="f" strokeweight="1pt"/>
                  <v:rect id="Rectangle 5" o:spid="_x0000_s1029" style="position:absolute;left:1188;top:1188;width:57059;height:25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1188;top:1188;width:57059;height:24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//tjFAAAA2gAAAA8AAABkcnMvZG93bnJldi54bWxEj1trwkAUhN8F/8NyCn3TTYpITd1ILQb0&#10;oeCl0D6eZk8uNHs2ZLcm+uu7QsHHYWa+YZarwTTiTJ2rLSuIpxEI4tzqmksFH6ds8gzCeWSNjWVS&#10;cCEHq3Q8WmKibc8HOh99KQKEXYIKKu/bREqXV2TQTW1LHLzCdgZ9kF0pdYd9gJtGPkXRXBqsOSxU&#10;2NJbRfnP8dco+Jot9M6+b67f+0/n4sxkxbqPlXp8GF5fQHga/D38395qBXO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P/7YxQAAANoAAAAPAAAAAAAAAAAAAAAA&#10;AJ8CAABkcnMvZG93bnJldi54bWxQSwUGAAAAAAQABAD3AAAAkQMAAAAA&#10;">
                    <v:imagedata r:id="rId9" o:title="" cropbottom="3591f"/>
                    <v:path arrowok="t"/>
                  </v:shape>
                </v:group>
                <v:shape id="Freeform 3" o:spid="_x0000_s1031" style="position:absolute;left:3465;width:6492;height:4709;visibility:visible;mso-wrap-style:square;v-text-anchor:middle" coordsize="649224,470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AscMA&#10;AADaAAAADwAAAGRycy9kb3ducmV2LnhtbESPzWrDMBCE74G+g9hAb42cuCSNGyWUgGlv+eshx8Xa&#10;2m6llbEU283TV4FCjsPMN8OsNoM1oqPW144VTCcJCOLC6ZpLBZ+n/OkFhA/IGo1jUvBLHjbrh9EK&#10;M+16PlB3DKWIJewzVFCF0GRS+qIii37iGuLofbnWYoiyLaVusY/l1shZksylxZrjQoUNbSsqfo4X&#10;qyBN8i1f03e+7kk/f58Xpt4tjVKP4+HtFUSgIdzD//SHjhz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fAscMAAADaAAAADwAAAAAAAAAAAAAAAACYAgAAZHJzL2Rv&#10;d25yZXYueG1sUEsFBgAAAAAEAAQA9QAAAIgDAAAAAA==&#10;" path="m,l649224,r,470995l324612,420624,,470995,,xe" fillcolor="#464039 [3215]" stroked="f" strokeweight="1pt">
                  <v:stroke joinstyle="miter"/>
                  <v:path arrowok="t" o:connecttype="custom" o:connectlocs="0,0;649224,0;649224,470995;324612,420624;0,470995" o:connectangles="0,0,0,0,0"/>
                </v:shape>
                <w10:wrap anchorx="page" anchory="page"/>
              </v:group>
            </w:pict>
          </mc:Fallback>
        </mc:AlternateContent>
      </w:r>
    </w:p>
    <w:sectPr w:rsidR="0073606D">
      <w:pgSz w:w="12240" w:h="15840"/>
      <w:pgMar w:top="2246" w:right="1699" w:bottom="144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7C" w:rsidRDefault="00A2127C">
      <w:r>
        <w:separator/>
      </w:r>
    </w:p>
  </w:endnote>
  <w:endnote w:type="continuationSeparator" w:id="0">
    <w:p w:rsidR="00A2127C" w:rsidRDefault="00A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7C" w:rsidRDefault="00A2127C">
      <w:r>
        <w:separator/>
      </w:r>
    </w:p>
  </w:footnote>
  <w:footnote w:type="continuationSeparator" w:id="0">
    <w:p w:rsidR="00A2127C" w:rsidRDefault="00A2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CD"/>
    <w:rsid w:val="00036158"/>
    <w:rsid w:val="006E1553"/>
    <w:rsid w:val="0073606D"/>
    <w:rsid w:val="0084099A"/>
    <w:rsid w:val="00953B15"/>
    <w:rsid w:val="00A2127C"/>
    <w:rsid w:val="00B72ACD"/>
    <w:rsid w:val="00C70D34"/>
    <w:rsid w:val="00D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FF6916-B433-4CBD-AA03-5C7B804D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n-US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jc w:val="center"/>
      <w:outlineLvl w:val="0"/>
    </w:pPr>
    <w:rPr>
      <w:caps/>
      <w:sz w:val="26"/>
      <w:szCs w:val="26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360"/>
      <w:contextualSpacing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GCInfo">
    <w:name w:val="GC Info"/>
    <w:basedOn w:val="Normal"/>
    <w:uiPriority w:val="99"/>
    <w:pPr>
      <w:spacing w:before="720" w:line="240" w:lineRule="auto"/>
      <w:contextualSpacing/>
    </w:pPr>
  </w:style>
  <w:style w:type="paragraph" w:customStyle="1" w:styleId="GiftInfo">
    <w:name w:val="Gift Info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</w:pPr>
    <w:rPr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26"/>
      <w:szCs w:val="2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4"/>
      <w:szCs w:val="64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80" w:after="360"/>
      <w:ind w:right="4435"/>
      <w:contextualSpacing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Pr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158"/>
    <w:rPr>
      <w:color w:val="54ABB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tax2g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Local\Temp\TS1040503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CF238D9239427CB84E05D8438A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E3D5-1BE4-4DF6-A8DA-8D8A230628B4}"/>
      </w:docPartPr>
      <w:docPartBody>
        <w:p w:rsidR="00552B45" w:rsidRDefault="005F27CD">
          <w:pPr>
            <w:pStyle w:val="5CCF238D9239427CB84E05D8438AF933"/>
          </w:pPr>
          <w:r>
            <w:t>[Date]</w:t>
          </w:r>
        </w:p>
      </w:docPartBody>
    </w:docPart>
    <w:docPart>
      <w:docPartPr>
        <w:name w:val="0D830FB4CF03443DBE30A76084DA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15BD-53A4-43A9-8688-7429C1BBC98D}"/>
      </w:docPartPr>
      <w:docPartBody>
        <w:p w:rsidR="00552B45" w:rsidRDefault="005F27CD">
          <w:pPr>
            <w:pStyle w:val="0D830FB4CF03443DBE30A76084DABF41"/>
          </w:pPr>
          <w:r>
            <w:t>[Amount]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CD"/>
    <w:rsid w:val="00552B45"/>
    <w:rsid w:val="005F27CD"/>
    <w:rsid w:val="006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CF238D9239427CB84E05D8438AF933">
    <w:name w:val="5CCF238D9239427CB84E05D8438AF933"/>
  </w:style>
  <w:style w:type="paragraph" w:customStyle="1" w:styleId="6FBB14971A6C481BB3E32D04C7D24BA6">
    <w:name w:val="6FBB14971A6C481BB3E32D04C7D24BA6"/>
  </w:style>
  <w:style w:type="paragraph" w:customStyle="1" w:styleId="807ABE8AA9904A0DA7DA1D48CA7E9BC6">
    <w:name w:val="807ABE8AA9904A0DA7DA1D48CA7E9BC6"/>
  </w:style>
  <w:style w:type="paragraph" w:customStyle="1" w:styleId="E47F1E36E0434041ADA4BB44DCF2BA59">
    <w:name w:val="E47F1E36E0434041ADA4BB44DCF2BA59"/>
  </w:style>
  <w:style w:type="paragraph" w:customStyle="1" w:styleId="0D830FB4CF03443DBE30A76084DABF41">
    <w:name w:val="0D830FB4CF03443DBE30A76084DABF4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AD8F1546C84F1C83B6ABB69A6403B7">
    <w:name w:val="6FAD8F1546C84F1C83B6ABB69A640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B07EB04-13F8-4072-85DA-A1044D78B9E4}">
  <we:reference id="wa104042886" version="1.0.0.0" store="en-us" storeType="OMEX"/>
  <we:alternateReferences>
    <we:reference id="WA104042886" version="1.0.0.0" store="WA10404288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69A561-3A78-415B-A6BE-DBB8F12E4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TS104050392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Tax2go</dc:creator>
  <cp:lastModifiedBy>Tax2go</cp:lastModifiedBy>
  <cp:revision>2</cp:revision>
  <dcterms:created xsi:type="dcterms:W3CDTF">2015-07-28T07:34:00Z</dcterms:created>
  <dcterms:modified xsi:type="dcterms:W3CDTF">2015-07-28T07:34:00Z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TC040503929991</vt:lpwstr>
  </property>
</Properties>
</file>