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certificate layout"/>
      </w:tblPr>
      <w:tblGrid>
        <w:gridCol w:w="255"/>
        <w:gridCol w:w="5433"/>
        <w:gridCol w:w="3096"/>
      </w:tblGrid>
      <w:tr w:rsidR="0073606D" w:rsidTr="00874967">
        <w:trPr>
          <w:trHeight w:hRule="exact" w:val="3773"/>
          <w:jc w:val="center"/>
        </w:trPr>
        <w:tc>
          <w:tcPr>
            <w:tcW w:w="255" w:type="dxa"/>
          </w:tcPr>
          <w:p w:rsidR="0073606D" w:rsidRDefault="0073606D"/>
        </w:tc>
        <w:tc>
          <w:tcPr>
            <w:tcW w:w="543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info"/>
            </w:tblPr>
            <w:tblGrid>
              <w:gridCol w:w="5419"/>
            </w:tblGrid>
            <w:tr w:rsidR="0073606D">
              <w:trPr>
                <w:trHeight w:val="3024"/>
              </w:trPr>
              <w:tc>
                <w:tcPr>
                  <w:tcW w:w="5419" w:type="dxa"/>
                </w:tcPr>
                <w:p w:rsidR="0073606D" w:rsidRDefault="0089426D">
                  <w:pPr>
                    <w:pStyle w:val="Date"/>
                  </w:pPr>
                  <w:sdt>
                    <w:sdtPr>
                      <w:id w:val="650798337"/>
                      <w:placeholder>
                        <w:docPart w:val="5CCF238D9239427CB84E05D8438AF933"/>
                      </w:placeholder>
                      <w:date w:fullDate="2016-06-30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74967">
                        <w:t>6.30.2016</w:t>
                      </w:r>
                    </w:sdtContent>
                  </w:sdt>
                </w:p>
                <w:p w:rsidR="0073606D" w:rsidRDefault="00036158">
                  <w:pPr>
                    <w:pStyle w:val="Title"/>
                    <w:rPr>
                      <w:sz w:val="44"/>
                      <w:szCs w:val="44"/>
                    </w:rPr>
                  </w:pPr>
                  <w:bookmarkStart w:id="0" w:name="_GoBack"/>
                  <w:bookmarkEnd w:id="0"/>
                  <w:r w:rsidRPr="00036158">
                    <w:rPr>
                      <w:sz w:val="44"/>
                      <w:szCs w:val="44"/>
                    </w:rPr>
                    <w:t>Referral card</w:t>
                  </w:r>
                  <w:r w:rsidR="00C93116">
                    <w:rPr>
                      <w:sz w:val="44"/>
                      <w:szCs w:val="44"/>
                    </w:rPr>
                    <w:t xml:space="preserve"> Conditions</w:t>
                  </w:r>
                </w:p>
                <w:p w:rsidR="00C93116" w:rsidRPr="00C93116" w:rsidRDefault="00C93116" w:rsidP="00C93116"/>
                <w:p w:rsidR="00874967" w:rsidRDefault="00874967" w:rsidP="00036158">
                  <w:pPr>
                    <w:pStyle w:val="Heading2"/>
                  </w:pPr>
                  <w:r>
                    <w:t>Valid until date above; &amp;</w:t>
                  </w:r>
                </w:p>
                <w:p w:rsidR="00036158" w:rsidRDefault="00874967" w:rsidP="00036158">
                  <w:pPr>
                    <w:pStyle w:val="Heading2"/>
                  </w:pPr>
                  <w:r>
                    <w:t>Not redeemable for cash; &amp;</w:t>
                  </w:r>
                </w:p>
                <w:p w:rsidR="00874967" w:rsidRDefault="00874967" w:rsidP="00036158">
                  <w:pPr>
                    <w:pStyle w:val="Heading2"/>
                  </w:pPr>
                  <w:r>
                    <w:t>Valid for one tax return only; &amp;</w:t>
                  </w:r>
                </w:p>
                <w:p w:rsidR="00874967" w:rsidRDefault="00874967" w:rsidP="00036158">
                  <w:pPr>
                    <w:pStyle w:val="Heading2"/>
                  </w:pPr>
                  <w:r>
                    <w:t>Not valid for home visits.</w:t>
                  </w:r>
                </w:p>
              </w:tc>
            </w:tr>
            <w:tr w:rsidR="0073606D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o/From Info"/>
                  </w:tblPr>
                  <w:tblGrid>
                    <w:gridCol w:w="2710"/>
                  </w:tblGrid>
                  <w:tr w:rsidR="00874967">
                    <w:tc>
                      <w:tcPr>
                        <w:tcW w:w="2710" w:type="dxa"/>
                      </w:tcPr>
                      <w:p w:rsidR="00874967" w:rsidRDefault="00874967"/>
                    </w:tc>
                  </w:tr>
                  <w:tr w:rsidR="00874967">
                    <w:tc>
                      <w:tcPr>
                        <w:tcW w:w="2710" w:type="dxa"/>
                        <w:vAlign w:val="bottom"/>
                      </w:tcPr>
                      <w:p w:rsidR="00874967" w:rsidRDefault="00874967" w:rsidP="00036158">
                        <w:pPr>
                          <w:pStyle w:val="GiftInfo"/>
                        </w:pPr>
                      </w:p>
                    </w:tc>
                  </w:tr>
                </w:tbl>
                <w:p w:rsidR="0073606D" w:rsidRDefault="0073606D"/>
              </w:tc>
            </w:tr>
          </w:tbl>
          <w:p w:rsidR="0073606D" w:rsidRDefault="0073606D"/>
        </w:tc>
        <w:tc>
          <w:tcPr>
            <w:tcW w:w="3096" w:type="dxa"/>
          </w:tcPr>
          <w:tbl>
            <w:tblPr>
              <w:tblW w:w="5000" w:type="pct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ft certificate amount"/>
            </w:tblPr>
            <w:tblGrid>
              <w:gridCol w:w="3086"/>
            </w:tblGrid>
            <w:tr w:rsidR="0073606D">
              <w:trPr>
                <w:trHeight w:hRule="exact" w:val="173"/>
              </w:trPr>
              <w:tc>
                <w:tcPr>
                  <w:tcW w:w="3076" w:type="dxa"/>
                </w:tcPr>
                <w:p w:rsidR="0073606D" w:rsidRDefault="0073606D"/>
              </w:tc>
            </w:tr>
            <w:tr w:rsidR="0073606D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73606D" w:rsidRDefault="0073606D" w:rsidP="00036158">
                  <w:pPr>
                    <w:pStyle w:val="Amount"/>
                  </w:pPr>
                </w:p>
              </w:tc>
            </w:tr>
            <w:tr w:rsidR="0073606D">
              <w:trPr>
                <w:trHeight w:hRule="exact" w:val="173"/>
              </w:trPr>
              <w:tc>
                <w:tcPr>
                  <w:tcW w:w="3076" w:type="dxa"/>
                </w:tcPr>
                <w:p w:rsidR="0073606D" w:rsidRDefault="0073606D"/>
              </w:tc>
            </w:tr>
          </w:tbl>
          <w:p w:rsidR="0073606D" w:rsidRDefault="0073606D"/>
        </w:tc>
      </w:tr>
    </w:tbl>
    <w:p w:rsidR="0073606D" w:rsidRDefault="0089426D">
      <w:pPr>
        <w:pStyle w:val="GCInfo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1076325" y="3838575"/>
                <wp:positionH relativeFrom="page">
                  <wp:align>center</wp:align>
                </wp:positionH>
                <wp:positionV relativeFrom="page">
                  <wp:posOffset>1261745</wp:posOffset>
                </wp:positionV>
                <wp:extent cx="5943600" cy="2743200"/>
                <wp:effectExtent l="0" t="0" r="0" b="0"/>
                <wp:wrapNone/>
                <wp:docPr id="22" name="Group 21" descr="Gift certificate background art - wave pattern with tab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743200"/>
                          <a:chOff x="0" y="0"/>
                          <a:chExt cx="5943600" cy="2743200"/>
                        </a:xfrm>
                      </wpg:grpSpPr>
                      <wpg:grpSp>
                        <wpg:cNvPr id="2" name="Group 2" descr="Gift Certificate backing art - wave pattern"/>
                        <wpg:cNvGrpSpPr/>
                        <wpg:grpSpPr>
                          <a:xfrm>
                            <a:off x="0" y="0"/>
                            <a:ext cx="5943600" cy="2743200"/>
                            <a:chOff x="0" y="0"/>
                            <a:chExt cx="5943600" cy="27432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94360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8872" y="118872"/>
                              <a:ext cx="5705856" cy="250545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480"/>
                            <a:stretch/>
                          </pic:blipFill>
                          <pic:spPr>
                            <a:xfrm>
                              <a:off x="118872" y="118872"/>
                              <a:ext cx="5705856" cy="2489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Freeform 3"/>
                        <wps:cNvSpPr/>
                        <wps:spPr>
                          <a:xfrm>
                            <a:off x="346512" y="0"/>
                            <a:ext cx="649224" cy="470995"/>
                          </a:xfrm>
                          <a:custGeom>
                            <a:avLst/>
                            <a:gdLst>
                              <a:gd name="connsiteX0" fmla="*/ 0 w 649224"/>
                              <a:gd name="connsiteY0" fmla="*/ 0 h 470995"/>
                              <a:gd name="connsiteX1" fmla="*/ 649224 w 649224"/>
                              <a:gd name="connsiteY1" fmla="*/ 0 h 470995"/>
                              <a:gd name="connsiteX2" fmla="*/ 649224 w 649224"/>
                              <a:gd name="connsiteY2" fmla="*/ 470995 h 470995"/>
                              <a:gd name="connsiteX3" fmla="*/ 324612 w 649224"/>
                              <a:gd name="connsiteY3" fmla="*/ 420624 h 470995"/>
                              <a:gd name="connsiteX4" fmla="*/ 0 w 649224"/>
                              <a:gd name="connsiteY4" fmla="*/ 470995 h 4709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9224" h="470995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470995"/>
                                </a:lnTo>
                                <a:lnTo>
                                  <a:pt x="324612" y="420624"/>
                                </a:lnTo>
                                <a:lnTo>
                                  <a:pt x="0" y="470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alt="Gift certificate background art - wave pattern with tab" style="position:absolute;margin-left:0;margin-top:99.35pt;width:468pt;height:3in;z-index:-251657216;mso-position-horizontal:center;mso-position-horizontal-relative:page;mso-position-vertical-relative:page" coordsize="59436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">
                <v:group id="Group 2" o:spid="_x0000_s1027" alt="Gift Certificate backing art - wave pattern" style="position:absolute;width:59436;height:27432" coordsize="59436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width:59436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37MUA&#10;AADaAAAADwAAAGRycy9kb3ducmV2LnhtbESPQWvCQBSE7wX/w/KE3upGKV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3fsxQAAANoAAAAPAAAAAAAAAAAAAAAAAJgCAABkcnMv&#10;ZG93bnJldi54bWxQSwUGAAAAAAQABAD1AAAAigMAAAAA&#10;" fillcolor="#464039 [3215]" stroked="f" strokeweight="1pt"/>
                  <v:rect id="Rectangle 5" o:spid="_x0000_s1029" style="position:absolute;left:1188;top:1188;width:57059;height:25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1188;top:1188;width:57059;height:24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//tjFAAAA2gAAAA8AAABkcnMvZG93bnJldi54bWxEj1trwkAUhN8F/8NyCn3TTYpITd1ILQb0&#10;oeCl0D6eZk8uNHs2ZLcm+uu7QsHHYWa+YZarwTTiTJ2rLSuIpxEI4tzqmksFH6ds8gzCeWSNjWVS&#10;cCEHq3Q8WmKibc8HOh99KQKEXYIKKu/bREqXV2TQTW1LHLzCdgZ9kF0pdYd9gJtGPkXRXBqsOSxU&#10;2NJbRfnP8dco+Jot9M6+b67f+0/n4sxkxbqPlXp8GF5fQHga/D38395qBXO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/7YxQAAANoAAAAPAAAAAAAAAAAAAAAA&#10;AJ8CAABkcnMvZG93bnJldi54bWxQSwUGAAAAAAQABAD3AAAAkQMAAAAA&#10;">
                    <v:imagedata r:id="rId9" o:title="" cropbottom="3591f"/>
                    <v:path arrowok="t"/>
                  </v:shape>
                </v:group>
                <v:shape id="Freeform 3" o:spid="_x0000_s1031" style="position:absolute;left:3465;width:6492;height:4709;visibility:visible;mso-wrap-style:square;v-text-anchor:middle" coordsize="649224,470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AscMA&#10;AADaAAAADwAAAGRycy9kb3ducmV2LnhtbESPzWrDMBCE74G+g9hAb42cuCSNGyWUgGlv+eshx8Xa&#10;2m6llbEU283TV4FCjsPMN8OsNoM1oqPW144VTCcJCOLC6ZpLBZ+n/OkFhA/IGo1jUvBLHjbrh9EK&#10;M+16PlB3DKWIJewzVFCF0GRS+qIii37iGuLofbnWYoiyLaVusY/l1shZksylxZrjQoUNbSsqfo4X&#10;qyBN8i1f03e+7kk/f58Xpt4tjVKP4+HtFUSgIdzD//SHjhz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fAscMAAADaAAAADwAAAAAAAAAAAAAAAACYAgAAZHJzL2Rv&#10;d25yZXYueG1sUEsFBgAAAAAEAAQA9QAAAIgDAAAAAA==&#10;" path="m,l649224,r,470995l324612,420624,,470995,,xe" fillcolor="#464039 [3215]" stroked="f" strokeweight="1pt">
                  <v:stroke joinstyle="miter"/>
                  <v:path arrowok="t" o:connecttype="custom" o:connectlocs="0,0;649224,0;649224,470995;324612,420624;0,470995" o:connectangles="0,0,0,0,0"/>
                </v:shape>
                <w10:wrap anchorx="page" anchory="page"/>
              </v:group>
            </w:pict>
          </mc:Fallback>
        </mc:AlternateContent>
      </w:r>
    </w:p>
    <w:sectPr w:rsidR="0073606D">
      <w:pgSz w:w="12240" w:h="15840"/>
      <w:pgMar w:top="2246" w:right="1699" w:bottom="144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6D" w:rsidRDefault="0089426D">
      <w:r>
        <w:separator/>
      </w:r>
    </w:p>
  </w:endnote>
  <w:endnote w:type="continuationSeparator" w:id="0">
    <w:p w:rsidR="0089426D" w:rsidRDefault="0089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6D" w:rsidRDefault="0089426D">
      <w:r>
        <w:separator/>
      </w:r>
    </w:p>
  </w:footnote>
  <w:footnote w:type="continuationSeparator" w:id="0">
    <w:p w:rsidR="0089426D" w:rsidRDefault="0089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D"/>
    <w:rsid w:val="00036158"/>
    <w:rsid w:val="001067E6"/>
    <w:rsid w:val="0073606D"/>
    <w:rsid w:val="0084099A"/>
    <w:rsid w:val="00874967"/>
    <w:rsid w:val="0089426D"/>
    <w:rsid w:val="00953B15"/>
    <w:rsid w:val="00A61CDA"/>
    <w:rsid w:val="00B72ACD"/>
    <w:rsid w:val="00C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jc w:val="center"/>
      <w:outlineLvl w:val="0"/>
    </w:pPr>
    <w:rPr>
      <w:caps/>
      <w:sz w:val="26"/>
      <w:szCs w:val="26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360"/>
      <w:contextualSpacing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GCInfo">
    <w:name w:val="GC Info"/>
    <w:basedOn w:val="Normal"/>
    <w:uiPriority w:val="99"/>
    <w:pPr>
      <w:spacing w:before="720" w:line="240" w:lineRule="auto"/>
      <w:contextualSpacing/>
    </w:pPr>
  </w:style>
  <w:style w:type="paragraph" w:customStyle="1" w:styleId="GiftInfo">
    <w:name w:val="Gift Info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</w:pPr>
    <w:rPr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26"/>
      <w:szCs w:val="2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4"/>
      <w:szCs w:val="64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80" w:after="360"/>
      <w:ind w:right="4435"/>
      <w:contextualSpacing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Pr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158"/>
    <w:rPr>
      <w:color w:val="54ABB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jc w:val="center"/>
      <w:outlineLvl w:val="0"/>
    </w:pPr>
    <w:rPr>
      <w:caps/>
      <w:sz w:val="26"/>
      <w:szCs w:val="26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360"/>
      <w:contextualSpacing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GCInfo">
    <w:name w:val="GC Info"/>
    <w:basedOn w:val="Normal"/>
    <w:uiPriority w:val="99"/>
    <w:pPr>
      <w:spacing w:before="720" w:line="240" w:lineRule="auto"/>
      <w:contextualSpacing/>
    </w:pPr>
  </w:style>
  <w:style w:type="paragraph" w:customStyle="1" w:styleId="GiftInfo">
    <w:name w:val="Gift Info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</w:pPr>
    <w:rPr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26"/>
      <w:szCs w:val="2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4"/>
      <w:szCs w:val="64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80" w:after="360"/>
      <w:ind w:right="4435"/>
      <w:contextualSpacing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Pr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158"/>
    <w:rPr>
      <w:color w:val="54ABB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Local\Temp\TS1040503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CF238D9239427CB84E05D8438A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E3D5-1BE4-4DF6-A8DA-8D8A230628B4}"/>
      </w:docPartPr>
      <w:docPartBody>
        <w:p w:rsidR="00000000" w:rsidRDefault="00EF17E3">
          <w:pPr>
            <w:pStyle w:val="5CCF238D9239427CB84E05D8438AF93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E3"/>
    <w:rsid w:val="00E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CF238D9239427CB84E05D8438AF933">
    <w:name w:val="5CCF238D9239427CB84E05D8438AF933"/>
  </w:style>
  <w:style w:type="paragraph" w:customStyle="1" w:styleId="6FBB14971A6C481BB3E32D04C7D24BA6">
    <w:name w:val="6FBB14971A6C481BB3E32D04C7D24BA6"/>
  </w:style>
  <w:style w:type="paragraph" w:customStyle="1" w:styleId="807ABE8AA9904A0DA7DA1D48CA7E9BC6">
    <w:name w:val="807ABE8AA9904A0DA7DA1D48CA7E9BC6"/>
  </w:style>
  <w:style w:type="paragraph" w:customStyle="1" w:styleId="E47F1E36E0434041ADA4BB44DCF2BA59">
    <w:name w:val="E47F1E36E0434041ADA4BB44DCF2BA59"/>
  </w:style>
  <w:style w:type="paragraph" w:customStyle="1" w:styleId="0D830FB4CF03443DBE30A76084DABF41">
    <w:name w:val="0D830FB4CF03443DBE30A76084DABF4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AD8F1546C84F1C83B6ABB69A6403B7">
    <w:name w:val="6FAD8F1546C84F1C83B6ABB69A6403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CF238D9239427CB84E05D8438AF933">
    <w:name w:val="5CCF238D9239427CB84E05D8438AF933"/>
  </w:style>
  <w:style w:type="paragraph" w:customStyle="1" w:styleId="6FBB14971A6C481BB3E32D04C7D24BA6">
    <w:name w:val="6FBB14971A6C481BB3E32D04C7D24BA6"/>
  </w:style>
  <w:style w:type="paragraph" w:customStyle="1" w:styleId="807ABE8AA9904A0DA7DA1D48CA7E9BC6">
    <w:name w:val="807ABE8AA9904A0DA7DA1D48CA7E9BC6"/>
  </w:style>
  <w:style w:type="paragraph" w:customStyle="1" w:styleId="E47F1E36E0434041ADA4BB44DCF2BA59">
    <w:name w:val="E47F1E36E0434041ADA4BB44DCF2BA59"/>
  </w:style>
  <w:style w:type="paragraph" w:customStyle="1" w:styleId="0D830FB4CF03443DBE30A76084DABF41">
    <w:name w:val="0D830FB4CF03443DBE30A76084DABF4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AD8F1546C84F1C83B6ABB69A6403B7">
    <w:name w:val="6FAD8F1546C84F1C83B6ABB69A640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07EB04-13F8-4072-85DA-A1044D78B9E4}">
  <we:reference id="wa104042886" version="1.0.0.0" store="en-us" storeType="OMEX"/>
  <we:alternateReferences>
    <we:reference id="WA104042886" version="1.0.0.0" store="WA10404288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69A561-3A78-415B-A6BE-DBB8F12E4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TS104050392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Tax2go</dc:creator>
  <cp:lastModifiedBy>Tax2go</cp:lastModifiedBy>
  <cp:revision>2</cp:revision>
  <dcterms:created xsi:type="dcterms:W3CDTF">2014-10-21T07:00:00Z</dcterms:created>
  <dcterms:modified xsi:type="dcterms:W3CDTF">2014-10-21T07:00:00Z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TC040503929991</vt:lpwstr>
  </property>
</Properties>
</file>